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HG丸ｺﾞｼｯｸM-PRO" w:hAnsi="Century" w:cs="Times New Roman"/>
          <w:kern w:val="2"/>
          <w:sz w:val="20"/>
          <w:szCs w:val="20"/>
        </w:rPr>
      </w:pPr>
      <w:r w:rsidRPr="00A5560A">
        <w:rPr>
          <w:rFonts w:ascii="Century" w:eastAsia="ＭＳ 明朝" w:hAnsi="Century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31346A" wp14:editId="62B48585">
                <wp:simplePos x="0" y="0"/>
                <wp:positionH relativeFrom="margin">
                  <wp:posOffset>0</wp:posOffset>
                </wp:positionH>
                <wp:positionV relativeFrom="paragraph">
                  <wp:posOffset>208280</wp:posOffset>
                </wp:positionV>
                <wp:extent cx="2109470" cy="266700"/>
                <wp:effectExtent l="0" t="0" r="5080" b="0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962" w:rsidRPr="00F37962" w:rsidRDefault="00F37962" w:rsidP="00F379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79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お申し込み</w:t>
                            </w:r>
                            <w:r w:rsidRPr="00F379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lIns="36000" tIns="36000" rIns="36000" b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346A" id="正方形/長方形 6" o:spid="_x0000_s1026" style="position:absolute;left:0;text-align:left;margin-left:0;margin-top:16.4pt;width:166.1pt;height:21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" fillcolor="#0070c0" stroked="f" strokeweight="1pt">
                <v:textbox inset="1mm,1mm,1mm,1mm">
                  <w:txbxContent>
                    <w:p w:rsidR="00F37962" w:rsidRPr="00F37962" w:rsidRDefault="00F37962" w:rsidP="00F379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79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お申し込み</w:t>
                      </w:r>
                      <w:r w:rsidRPr="00F379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・お問い合わせ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平成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28</w:t>
      </w:r>
      <w:r w:rsidR="007B3CE1" w:rsidRPr="00A5560A">
        <w:rPr>
          <w:rFonts w:ascii="Century" w:eastAsia="HG丸ｺﾞｼｯｸM-PRO" w:hAnsi="Century" w:cs="Times New Roman"/>
          <w:kern w:val="2"/>
          <w:sz w:val="21"/>
          <w:szCs w:val="20"/>
        </w:rPr>
        <w:t>年度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第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2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回次世代エネルギー研究会＞＞＞平成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28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年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10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月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13</w:t>
      </w:r>
      <w:r w:rsidRPr="00A5560A">
        <w:rPr>
          <w:rFonts w:ascii="Century" w:eastAsia="HG丸ｺﾞｼｯｸM-PRO" w:hAnsi="Century" w:cs="Times New Roman"/>
          <w:kern w:val="2"/>
          <w:sz w:val="21"/>
          <w:szCs w:val="20"/>
        </w:rPr>
        <w:t>日（木）</w:t>
      </w:r>
    </w:p>
    <w:p w:rsidR="00F37962" w:rsidRPr="00285531" w:rsidRDefault="00F37962" w:rsidP="00A5560A">
      <w:pPr>
        <w:spacing w:afterLines="50" w:after="120" w:line="240" w:lineRule="auto"/>
        <w:rPr>
          <w:rFonts w:ascii="Century" w:eastAsia="ＭＳ Ｐゴシック" w:hAnsi="Century" w:cs="ＭＳ Ｐゴシック"/>
          <w:sz w:val="24"/>
          <w:szCs w:val="24"/>
        </w:rPr>
      </w:pPr>
      <w:r w:rsidRPr="00285531">
        <w:rPr>
          <w:rFonts w:ascii="ＭＳ 明朝" w:eastAsia="ＭＳ 明朝" w:hAnsi="ＭＳ 明朝" w:cs="ＭＳ 明朝" w:hint="eastAsia"/>
          <w:color w:val="000000"/>
          <w:kern w:val="24"/>
          <w:sz w:val="24"/>
          <w:szCs w:val="24"/>
        </w:rPr>
        <w:t>※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4"/>
          <w:szCs w:val="24"/>
        </w:rPr>
        <w:t>下記参加申込書にご記入の上、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4"/>
          <w:szCs w:val="24"/>
        </w:rPr>
        <w:t>FAX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4"/>
          <w:szCs w:val="24"/>
        </w:rPr>
        <w:t>またはメールにてお申込みください。</w:t>
      </w:r>
    </w:p>
    <w:p w:rsidR="00941D4D" w:rsidRDefault="00941D4D" w:rsidP="00F37962">
      <w:pPr>
        <w:spacing w:after="0" w:line="240" w:lineRule="auto"/>
        <w:rPr>
          <w:rFonts w:ascii="Century" w:eastAsia="HG丸ｺﾞｼｯｸM-PRO" w:hAnsi="Century" w:cs="Times New Roman"/>
          <w:color w:val="000000"/>
          <w:kern w:val="24"/>
        </w:rPr>
      </w:pPr>
      <w:r w:rsidRPr="00285531">
        <w:rPr>
          <w:rFonts w:ascii="Century" w:eastAsia="ＭＳ Ｐゴシック" w:hAnsi="Century" w:cs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0510EE" wp14:editId="116741B9">
                <wp:simplePos x="0" y="0"/>
                <wp:positionH relativeFrom="margin">
                  <wp:posOffset>4091423</wp:posOffset>
                </wp:positionH>
                <wp:positionV relativeFrom="paragraph">
                  <wp:posOffset>28944</wp:posOffset>
                </wp:positionV>
                <wp:extent cx="2614778" cy="1243817"/>
                <wp:effectExtent l="0" t="0" r="0" b="0"/>
                <wp:wrapNone/>
                <wp:docPr id="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778" cy="1243817"/>
                          <a:chOff x="4402186" y="847255"/>
                          <a:chExt cx="2175850" cy="1254133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4402186" y="847255"/>
                            <a:ext cx="2113978" cy="12541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テキスト ボックス 6"/>
                        <wps:cNvSpPr txBox="1"/>
                        <wps:spPr>
                          <a:xfrm>
                            <a:off x="4425514" y="1101261"/>
                            <a:ext cx="2152522" cy="585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7962" w:rsidRPr="00F37962" w:rsidRDefault="00F37962" w:rsidP="00F37962">
                              <w:pPr>
                                <w:pStyle w:val="Web"/>
                                <w:spacing w:after="0" w:line="400" w:lineRule="exact"/>
                                <w:jc w:val="center"/>
                                <w:rPr>
                                  <w:sz w:val="28"/>
                                  <w:szCs w:val="32"/>
                                </w:rPr>
                              </w:pPr>
                              <w:r w:rsidRPr="00F37962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kern w:val="24"/>
                                  <w:sz w:val="28"/>
                                  <w:szCs w:val="32"/>
                                </w:rPr>
                                <w:t>【締め切り】</w:t>
                              </w:r>
                            </w:p>
                            <w:p w:rsidR="00F37962" w:rsidRPr="00F37962" w:rsidRDefault="00F37962" w:rsidP="00F37962">
                              <w:pPr>
                                <w:pStyle w:val="Web"/>
                                <w:spacing w:after="0" w:line="400" w:lineRule="exact"/>
                                <w:jc w:val="center"/>
                                <w:rPr>
                                  <w:sz w:val="28"/>
                                  <w:szCs w:val="30"/>
                                </w:rPr>
                              </w:pPr>
                              <w:r w:rsidRPr="00F37962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kern w:val="24"/>
                                  <w:sz w:val="28"/>
                                  <w:szCs w:val="30"/>
                                </w:rPr>
                                <w:t>平成28年10月</w:t>
                              </w:r>
                              <w:r w:rsidR="000E4853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kern w:val="24"/>
                                  <w:sz w:val="28"/>
                                  <w:szCs w:val="30"/>
                                </w:rPr>
                                <w:t>7</w:t>
                              </w:r>
                              <w:r w:rsidRPr="00F37962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kern w:val="24"/>
                                  <w:sz w:val="28"/>
                                  <w:szCs w:val="30"/>
                                </w:rPr>
                                <w:t>日 (</w:t>
                              </w:r>
                              <w:r w:rsidR="000E4853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kern w:val="24"/>
                                  <w:sz w:val="28"/>
                                  <w:szCs w:val="30"/>
                                </w:rPr>
                                <w:t>金</w:t>
                              </w:r>
                              <w:r w:rsidRPr="00F37962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kern w:val="24"/>
                                  <w:sz w:val="28"/>
                                  <w:szCs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510EE" id="グループ化 7" o:spid="_x0000_s1027" style="position:absolute;margin-left:322.15pt;margin-top:2.3pt;width:205.9pt;height:97.95pt;z-index:251664384;mso-position-horizontal-relative:margin;mso-width-relative:margin;mso-height-relative:margin" coordorigin="44021,8472" coordsize="21758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">
                <v:oval id="円/楕円 9" o:spid="_x0000_s1028" style="position:absolute;left:44021;top:8472;width:21140;height:1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4alcQA&#10;AADaAAAADwAAAGRycy9kb3ducmV2LnhtbESPS2sCQRCE7wH/w9CCtzirB5OsjuIDgx48+AJza3Z6&#10;H2SnZ9kZ19Vf7wiBHIuq+oqazFpTioZqV1hWMOhHIIgTqwvOFJyO6/dPEM4jaywtk4I7OZhNO28T&#10;jLW98Z6ag89EgLCLUUHufRVL6ZKcDLq+rYiDl9raoA+yzqSu8RbgppTDKBpJgwWHhRwrWuaU/B6u&#10;RsExTR/ZZvHRrHactCb9/jlvL5VSvW47H4Pw1Pr/8F97oxV8we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GpXEAAAA2gAAAA8AAAAAAAAAAAAAAAAAmAIAAGRycy9k&#10;b3ducmV2LnhtbFBLBQYAAAAABAAEAPUAAACJAwAAAAA=&#10;" fillcolor="#0070c0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44255;top:11012;width:21525;height: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37962" w:rsidRPr="00F37962" w:rsidRDefault="00F37962" w:rsidP="00F37962">
                        <w:pPr>
                          <w:pStyle w:val="Web"/>
                          <w:spacing w:after="0" w:line="400" w:lineRule="exact"/>
                          <w:jc w:val="center"/>
                          <w:rPr>
                            <w:sz w:val="28"/>
                            <w:szCs w:val="32"/>
                          </w:rPr>
                        </w:pPr>
                        <w:r w:rsidRPr="00F37962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kern w:val="24"/>
                            <w:sz w:val="28"/>
                            <w:szCs w:val="32"/>
                          </w:rPr>
                          <w:t>【締め切り】</w:t>
                        </w:r>
                      </w:p>
                      <w:p w:rsidR="00F37962" w:rsidRPr="00F37962" w:rsidRDefault="00F37962" w:rsidP="00F37962">
                        <w:pPr>
                          <w:pStyle w:val="Web"/>
                          <w:spacing w:after="0" w:line="400" w:lineRule="exact"/>
                          <w:jc w:val="center"/>
                          <w:rPr>
                            <w:sz w:val="28"/>
                            <w:szCs w:val="30"/>
                          </w:rPr>
                        </w:pPr>
                        <w:r w:rsidRPr="00F37962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kern w:val="24"/>
                            <w:sz w:val="28"/>
                            <w:szCs w:val="30"/>
                          </w:rPr>
                          <w:t>平成28年10月</w:t>
                        </w:r>
                        <w:r w:rsidR="000E4853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kern w:val="24"/>
                            <w:sz w:val="28"/>
                            <w:szCs w:val="30"/>
                          </w:rPr>
                          <w:t>7</w:t>
                        </w:r>
                        <w:r w:rsidRPr="00F37962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kern w:val="24"/>
                            <w:sz w:val="28"/>
                            <w:szCs w:val="30"/>
                          </w:rPr>
                          <w:t>日 (</w:t>
                        </w:r>
                        <w:r w:rsidR="000E4853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kern w:val="24"/>
                            <w:sz w:val="28"/>
                            <w:szCs w:val="30"/>
                          </w:rPr>
                          <w:t>金</w:t>
                        </w:r>
                        <w:r w:rsidRPr="00F37962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kern w:val="24"/>
                            <w:sz w:val="28"/>
                            <w:szCs w:val="30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37962" w:rsidRPr="00285531" w:rsidRDefault="00F37962" w:rsidP="00F37962">
      <w:pPr>
        <w:spacing w:after="0" w:line="240" w:lineRule="auto"/>
        <w:rPr>
          <w:rFonts w:ascii="Century" w:eastAsia="ＭＳ Ｐゴシック" w:hAnsi="Century" w:cs="ＭＳ Ｐゴシック"/>
          <w:sz w:val="24"/>
          <w:szCs w:val="24"/>
        </w:rPr>
      </w:pPr>
      <w:r w:rsidRPr="00285531">
        <w:rPr>
          <w:rFonts w:ascii="Century" w:eastAsia="HG丸ｺﾞｼｯｸM-PRO" w:hAnsi="Century" w:cs="Times New Roman"/>
          <w:color w:val="000000"/>
          <w:kern w:val="24"/>
        </w:rPr>
        <w:t>〒</w:t>
      </w:r>
      <w:r w:rsidRPr="00285531">
        <w:rPr>
          <w:rFonts w:ascii="Century" w:eastAsia="HG丸ｺﾞｼｯｸM-PRO" w:hAnsi="Century" w:cs="Times New Roman"/>
          <w:color w:val="000000"/>
          <w:kern w:val="24"/>
        </w:rPr>
        <w:t>755-0195</w:t>
      </w:r>
      <w:r w:rsidRPr="00285531">
        <w:rPr>
          <w:rFonts w:ascii="Century" w:eastAsia="HG丸ｺﾞｼｯｸM-PRO" w:hAnsi="Century" w:cs="Times New Roman"/>
          <w:color w:val="000000"/>
          <w:kern w:val="24"/>
        </w:rPr>
        <w:t xml:space="preserve">　山口県宇部市あすとぴあ</w:t>
      </w:r>
      <w:r w:rsidRPr="00285531">
        <w:rPr>
          <w:rFonts w:ascii="Century" w:eastAsia="HG丸ｺﾞｼｯｸM-PRO" w:hAnsi="Century" w:cs="Times New Roman"/>
          <w:color w:val="000000"/>
          <w:kern w:val="24"/>
        </w:rPr>
        <w:t>4</w:t>
      </w:r>
      <w:r w:rsidRPr="00285531">
        <w:rPr>
          <w:rFonts w:ascii="Century" w:eastAsia="HG丸ｺﾞｼｯｸM-PRO" w:hAnsi="Century" w:cs="Times New Roman"/>
          <w:color w:val="000000"/>
          <w:kern w:val="24"/>
        </w:rPr>
        <w:t>丁目１－１</w:t>
      </w:r>
    </w:p>
    <w:p w:rsidR="00F37962" w:rsidRPr="00285531" w:rsidRDefault="00F37962" w:rsidP="00F37962">
      <w:pPr>
        <w:spacing w:after="0" w:line="240" w:lineRule="auto"/>
        <w:rPr>
          <w:rFonts w:ascii="Century" w:eastAsia="ＭＳ Ｐゴシック" w:hAnsi="Century" w:cs="ＭＳ Ｐゴシック"/>
          <w:sz w:val="24"/>
          <w:szCs w:val="24"/>
        </w:rPr>
      </w:pPr>
      <w:r w:rsidRPr="00285531">
        <w:rPr>
          <w:rFonts w:ascii="Century" w:eastAsia="HG丸ｺﾞｼｯｸM-PRO" w:hAnsi="Century" w:cs="Times New Roman"/>
          <w:color w:val="000000"/>
          <w:kern w:val="24"/>
        </w:rPr>
        <w:t>（地独）山口県産業技術センター</w:t>
      </w:r>
    </w:p>
    <w:p w:rsidR="00F37962" w:rsidRPr="00285531" w:rsidRDefault="00F37962" w:rsidP="00F37962">
      <w:pPr>
        <w:spacing w:after="0" w:line="240" w:lineRule="auto"/>
        <w:rPr>
          <w:rFonts w:ascii="Century" w:eastAsia="ＭＳ Ｐゴシック" w:hAnsi="Century" w:cs="ＭＳ Ｐゴシック"/>
          <w:sz w:val="24"/>
          <w:szCs w:val="24"/>
        </w:rPr>
      </w:pPr>
      <w:r w:rsidRPr="00285531">
        <w:rPr>
          <w:rFonts w:ascii="Century" w:eastAsia="HG丸ｺﾞｼｯｸM-PRO" w:hAnsi="Century" w:cs="Times New Roman"/>
          <w:color w:val="000000"/>
          <w:kern w:val="24"/>
        </w:rPr>
        <w:t xml:space="preserve">　イノベーション推進センター　環境・エネルギー推進チーム</w:t>
      </w:r>
    </w:p>
    <w:p w:rsidR="00F37962" w:rsidRPr="00A5560A" w:rsidRDefault="00F37962" w:rsidP="00F37962">
      <w:pPr>
        <w:spacing w:after="0" w:line="360" w:lineRule="exact"/>
        <w:rPr>
          <w:rFonts w:ascii="Century" w:eastAsia="ＭＳ Ｐゴシック" w:hAnsi="Century" w:cs="ＭＳ Ｐゴシック"/>
          <w:sz w:val="28"/>
          <w:szCs w:val="28"/>
        </w:rPr>
      </w:pPr>
      <w:r w:rsidRPr="00285531">
        <w:rPr>
          <w:rFonts w:ascii="Century" w:eastAsia="HG丸ｺﾞｼｯｸM-PRO" w:hAnsi="Century" w:cs="Times New Roman"/>
          <w:color w:val="000000"/>
          <w:kern w:val="24"/>
          <w:sz w:val="32"/>
          <w:szCs w:val="32"/>
        </w:rPr>
        <w:t xml:space="preserve">　</w:t>
      </w:r>
      <w:r w:rsidRPr="00A5560A">
        <w:rPr>
          <w:rFonts w:ascii="Century" w:eastAsia="HG丸ｺﾞｼｯｸM-PRO" w:hAnsi="Century" w:cs="Times New Roman"/>
          <w:color w:val="000000"/>
          <w:kern w:val="24"/>
          <w:sz w:val="32"/>
          <w:szCs w:val="28"/>
        </w:rPr>
        <w:t xml:space="preserve">FAX </w:t>
      </w:r>
      <w:r w:rsidRPr="00A5560A">
        <w:rPr>
          <w:rFonts w:ascii="Century" w:eastAsia="HG丸ｺﾞｼｯｸM-PRO" w:hAnsi="Century" w:cs="Times New Roman"/>
          <w:color w:val="000000"/>
          <w:kern w:val="24"/>
          <w:sz w:val="32"/>
          <w:szCs w:val="28"/>
        </w:rPr>
        <w:t>：</w:t>
      </w:r>
      <w:r w:rsidRPr="00A5560A">
        <w:rPr>
          <w:rFonts w:ascii="Century" w:eastAsia="HG丸ｺﾞｼｯｸM-PRO" w:hAnsi="Century" w:cs="Times New Roman"/>
          <w:color w:val="000000"/>
          <w:kern w:val="24"/>
          <w:sz w:val="32"/>
          <w:szCs w:val="28"/>
        </w:rPr>
        <w:t>0836-53-5071</w:t>
      </w:r>
    </w:p>
    <w:p w:rsidR="00F37962" w:rsidRPr="00285531" w:rsidRDefault="00F37962" w:rsidP="00F37962">
      <w:pPr>
        <w:spacing w:after="0" w:line="360" w:lineRule="exact"/>
        <w:rPr>
          <w:rFonts w:ascii="Century" w:eastAsia="ＭＳ Ｐゴシック" w:hAnsi="Century" w:cs="ＭＳ Ｐゴシック"/>
          <w:sz w:val="28"/>
          <w:szCs w:val="28"/>
        </w:rPr>
      </w:pPr>
      <w:r w:rsidRPr="00285531">
        <w:rPr>
          <w:rFonts w:ascii="Century" w:eastAsia="HG丸ｺﾞｼｯｸM-PRO" w:hAnsi="Century" w:cs="Times New Roman"/>
          <w:color w:val="000000"/>
          <w:kern w:val="24"/>
          <w:sz w:val="28"/>
          <w:szCs w:val="28"/>
        </w:rPr>
        <w:t xml:space="preserve">　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8"/>
          <w:szCs w:val="28"/>
        </w:rPr>
        <w:t>MAIL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8"/>
          <w:szCs w:val="28"/>
        </w:rPr>
        <w:t>：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8"/>
          <w:szCs w:val="28"/>
        </w:rPr>
        <w:t>inv_environment@iti</w:t>
      </w:r>
      <w:r w:rsidR="005D5F9B">
        <w:rPr>
          <w:rFonts w:ascii="Century" w:eastAsia="HG丸ｺﾞｼｯｸM-PRO" w:hAnsi="Century" w:cs="Times New Roman"/>
          <w:color w:val="000000"/>
          <w:kern w:val="24"/>
          <w:sz w:val="28"/>
          <w:szCs w:val="28"/>
        </w:rPr>
        <w:t>-</w:t>
      </w:r>
      <w:r w:rsidRPr="00285531">
        <w:rPr>
          <w:rFonts w:ascii="Century" w:eastAsia="HG丸ｺﾞｼｯｸM-PRO" w:hAnsi="Century" w:cs="Times New Roman"/>
          <w:color w:val="000000"/>
          <w:kern w:val="24"/>
          <w:sz w:val="28"/>
          <w:szCs w:val="28"/>
        </w:rPr>
        <w:t>yamaguchi.or.jp</w:t>
      </w:r>
    </w:p>
    <w:p w:rsidR="00F37962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941D4D" w:rsidRPr="00285531" w:rsidRDefault="00941D4D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1"/>
        </w:rPr>
      </w:pPr>
    </w:p>
    <w:p w:rsidR="00F37962" w:rsidRPr="00285531" w:rsidRDefault="00941D4D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285531">
        <w:rPr>
          <w:rFonts w:ascii="Century" w:eastAsia="ＭＳ 明朝" w:hAnsi="Century" w:cs="Times New Roman"/>
          <w:noProof/>
          <w:kern w:val="2"/>
          <w:sz w:val="21"/>
        </w:rPr>
        <w:drawing>
          <wp:anchor distT="0" distB="0" distL="114300" distR="114300" simplePos="0" relativeHeight="251661312" behindDoc="0" locked="0" layoutInCell="1" allowOverlap="1" wp14:anchorId="1B7E47FF" wp14:editId="569CB363">
            <wp:simplePos x="0" y="0"/>
            <wp:positionH relativeFrom="column">
              <wp:posOffset>170120</wp:posOffset>
            </wp:positionH>
            <wp:positionV relativeFrom="paragraph">
              <wp:posOffset>15727</wp:posOffset>
            </wp:positionV>
            <wp:extent cx="3716079" cy="3706222"/>
            <wp:effectExtent l="0" t="0" r="0" b="8890"/>
            <wp:wrapNone/>
            <wp:docPr id="11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/>
                  </pic:nvPicPr>
                  <pic:blipFill rotWithShape="1">
                    <a:blip r:embed="rId9"/>
                    <a:srcRect b="35727"/>
                    <a:stretch/>
                  </pic:blipFill>
                  <pic:spPr>
                    <a:xfrm>
                      <a:off x="0" y="0"/>
                      <a:ext cx="3722560" cy="371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531">
        <w:rPr>
          <w:rFonts w:ascii="Century" w:eastAsia="ＭＳ 明朝" w:hAnsi="Century" w:cs="Times New Roman"/>
          <w:noProof/>
          <w:kern w:val="2"/>
          <w:sz w:val="21"/>
        </w:rPr>
        <w:drawing>
          <wp:anchor distT="0" distB="0" distL="114300" distR="114300" simplePos="0" relativeHeight="251663360" behindDoc="0" locked="0" layoutInCell="1" allowOverlap="1" wp14:anchorId="2DD716BB" wp14:editId="2F8FCF9D">
            <wp:simplePos x="0" y="0"/>
            <wp:positionH relativeFrom="column">
              <wp:posOffset>4602262</wp:posOffset>
            </wp:positionH>
            <wp:positionV relativeFrom="paragraph">
              <wp:posOffset>132684</wp:posOffset>
            </wp:positionV>
            <wp:extent cx="1677534" cy="2214983"/>
            <wp:effectExtent l="0" t="0" r="0" b="0"/>
            <wp:wrapNone/>
            <wp:docPr id="1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9"/>
                    <a:srcRect l="61054" t="66029" b="1"/>
                    <a:stretch/>
                  </pic:blipFill>
                  <pic:spPr>
                    <a:xfrm>
                      <a:off x="0" y="0"/>
                      <a:ext cx="1681167" cy="22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941D4D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285531">
        <w:rPr>
          <w:rFonts w:ascii="Century" w:eastAsia="ＭＳ 明朝" w:hAnsi="Century" w:cs="Times New Roman"/>
          <w:noProof/>
          <w:kern w:val="2"/>
          <w:sz w:val="21"/>
        </w:rPr>
        <w:drawing>
          <wp:anchor distT="0" distB="0" distL="114300" distR="114300" simplePos="0" relativeHeight="251662336" behindDoc="0" locked="0" layoutInCell="1" allowOverlap="1" wp14:anchorId="64C067D6" wp14:editId="445C70E2">
            <wp:simplePos x="0" y="0"/>
            <wp:positionH relativeFrom="column">
              <wp:posOffset>4461510</wp:posOffset>
            </wp:positionH>
            <wp:positionV relativeFrom="paragraph">
              <wp:posOffset>142062</wp:posOffset>
            </wp:positionV>
            <wp:extent cx="2199019" cy="1414130"/>
            <wp:effectExtent l="0" t="0" r="0" b="0"/>
            <wp:wrapNone/>
            <wp:docPr id="13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/>
                  </pic:nvPicPr>
                  <pic:blipFill rotWithShape="1">
                    <a:blip r:embed="rId9"/>
                    <a:srcRect l="-4181" t="65761" r="57668" b="15415"/>
                    <a:stretch/>
                  </pic:blipFill>
                  <pic:spPr>
                    <a:xfrm>
                      <a:off x="0" y="0"/>
                      <a:ext cx="2199019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F37962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941D4D" w:rsidRPr="00285531" w:rsidRDefault="00941D4D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1"/>
        </w:rPr>
      </w:pPr>
      <w:bookmarkStart w:id="0" w:name="_GoBack"/>
      <w:bookmarkEnd w:id="0"/>
    </w:p>
    <w:p w:rsidR="00F37962" w:rsidRPr="00285531" w:rsidRDefault="00F37962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285531">
        <w:rPr>
          <w:rFonts w:ascii="Century" w:eastAsia="ＭＳ 明朝" w:hAnsi="Century" w:cs="Times New Roman"/>
          <w:kern w:val="2"/>
          <w:sz w:val="21"/>
        </w:rPr>
        <w:t>－－－－－－－－－－－－－－－－－－－－－－－－－－－－－－－－－－－－－－－－－－－－－－－－</w:t>
      </w:r>
    </w:p>
    <w:p w:rsidR="00F37962" w:rsidRDefault="00941D4D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285531">
        <w:rPr>
          <w:rFonts w:ascii="Century" w:eastAsia="ＭＳ Ｐゴシック" w:hAnsi="Century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6166E2" wp14:editId="54B4B442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6600825" cy="285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7962" w:rsidRPr="00941D4D" w:rsidRDefault="00F33DFF" w:rsidP="00A5560A">
                            <w:pPr>
                              <w:pStyle w:val="Web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D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バイオエネルギー</w:t>
                            </w:r>
                            <w:r w:rsidRPr="00941D4D">
                              <w:rPr>
                                <w:sz w:val="28"/>
                                <w:szCs w:val="28"/>
                              </w:rPr>
                              <w:t xml:space="preserve">フォーラム　</w:t>
                            </w:r>
                            <w:r w:rsidRPr="00941D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ｉｎ</w:t>
                            </w:r>
                            <w:r w:rsidRPr="00941D4D">
                              <w:rPr>
                                <w:sz w:val="28"/>
                                <w:szCs w:val="28"/>
                              </w:rPr>
                              <w:t xml:space="preserve">　やまぐち</w:t>
                            </w:r>
                            <w:r w:rsidRPr="00941D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560A" w:rsidRPr="00941D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="00A5560A" w:rsidRPr="00941D4D">
                              <w:rPr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66E2" id="テキスト ボックス 30" o:spid="_x0000_s1030" type="#_x0000_t202" style="position:absolute;left:0;text-align:left;margin-left:.75pt;margin-top:2.2pt;width:519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" filled="f" stroked="f" strokeweight=".5pt">
                <v:textbox>
                  <w:txbxContent>
                    <w:p w:rsidR="00F37962" w:rsidRPr="00941D4D" w:rsidRDefault="00F33DFF" w:rsidP="00A5560A">
                      <w:pPr>
                        <w:pStyle w:val="Web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D4D">
                        <w:rPr>
                          <w:rFonts w:hint="eastAsia"/>
                          <w:sz w:val="28"/>
                          <w:szCs w:val="28"/>
                        </w:rPr>
                        <w:t>バイオエネルギー</w:t>
                      </w:r>
                      <w:r w:rsidRPr="00941D4D">
                        <w:rPr>
                          <w:sz w:val="28"/>
                          <w:szCs w:val="28"/>
                        </w:rPr>
                        <w:t xml:space="preserve">フォーラム　</w:t>
                      </w:r>
                      <w:r w:rsidRPr="00941D4D">
                        <w:rPr>
                          <w:rFonts w:hint="eastAsia"/>
                          <w:sz w:val="28"/>
                          <w:szCs w:val="28"/>
                        </w:rPr>
                        <w:t>ｉｎ</w:t>
                      </w:r>
                      <w:r w:rsidRPr="00941D4D">
                        <w:rPr>
                          <w:sz w:val="28"/>
                          <w:szCs w:val="28"/>
                        </w:rPr>
                        <w:t xml:space="preserve">　やまぐち</w:t>
                      </w:r>
                      <w:r w:rsidRPr="00941D4D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5560A" w:rsidRPr="00941D4D">
                        <w:rPr>
                          <w:rFonts w:hint="eastAsia"/>
                          <w:sz w:val="28"/>
                          <w:szCs w:val="28"/>
                        </w:rPr>
                        <w:t>参加</w:t>
                      </w:r>
                      <w:r w:rsidR="00A5560A" w:rsidRPr="00941D4D">
                        <w:rPr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33DFF" w:rsidRDefault="00F33DFF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</w:rPr>
      </w:pPr>
    </w:p>
    <w:p w:rsidR="00941D4D" w:rsidRPr="00285531" w:rsidRDefault="00941D4D" w:rsidP="00F37962">
      <w:pPr>
        <w:widowControl w:val="0"/>
        <w:spacing w:after="0" w:line="240" w:lineRule="auto"/>
        <w:jc w:val="both"/>
        <w:rPr>
          <w:rFonts w:ascii="Century" w:eastAsia="ＭＳ 明朝" w:hAnsi="Century" w:cs="Times New Roman" w:hint="eastAsia"/>
          <w:kern w:val="2"/>
          <w:sz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5"/>
        <w:gridCol w:w="1276"/>
        <w:gridCol w:w="513"/>
        <w:gridCol w:w="2787"/>
        <w:gridCol w:w="701"/>
        <w:gridCol w:w="3485"/>
      </w:tblGrid>
      <w:tr w:rsidR="00F37962" w:rsidRPr="00285531" w:rsidTr="00941D4D">
        <w:trPr>
          <w:trHeight w:val="507"/>
        </w:trPr>
        <w:tc>
          <w:tcPr>
            <w:tcW w:w="1695" w:type="dxa"/>
            <w:vAlign w:val="center"/>
            <w:hideMark/>
          </w:tcPr>
          <w:p w:rsidR="00F37962" w:rsidRPr="00285531" w:rsidRDefault="00F37962" w:rsidP="00285531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会社・団体名</w:t>
            </w:r>
          </w:p>
        </w:tc>
        <w:tc>
          <w:tcPr>
            <w:tcW w:w="8762" w:type="dxa"/>
            <w:gridSpan w:val="5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</w:p>
        </w:tc>
      </w:tr>
      <w:tr w:rsidR="00F37962" w:rsidRPr="00285531" w:rsidTr="00941D4D">
        <w:trPr>
          <w:trHeight w:val="507"/>
        </w:trPr>
        <w:tc>
          <w:tcPr>
            <w:tcW w:w="1695" w:type="dxa"/>
            <w:vAlign w:val="center"/>
            <w:hideMark/>
          </w:tcPr>
          <w:p w:rsidR="00F37962" w:rsidRPr="00285531" w:rsidRDefault="00F37962" w:rsidP="00285531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8762" w:type="dxa"/>
            <w:gridSpan w:val="5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</w:p>
        </w:tc>
      </w:tr>
      <w:tr w:rsidR="005F57BE" w:rsidRPr="00285531" w:rsidTr="00941D4D">
        <w:trPr>
          <w:trHeight w:val="507"/>
        </w:trPr>
        <w:tc>
          <w:tcPr>
            <w:tcW w:w="1695" w:type="dxa"/>
            <w:vMerge w:val="restart"/>
            <w:vAlign w:val="center"/>
            <w:hideMark/>
          </w:tcPr>
          <w:p w:rsidR="005F57BE" w:rsidRPr="00285531" w:rsidRDefault="005F57BE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代表連絡先：</w:t>
            </w:r>
          </w:p>
        </w:tc>
        <w:tc>
          <w:tcPr>
            <w:tcW w:w="1276" w:type="dxa"/>
            <w:vAlign w:val="center"/>
            <w:hideMark/>
          </w:tcPr>
          <w:p w:rsidR="005F57BE" w:rsidRPr="00285531" w:rsidRDefault="005F57BE" w:rsidP="00285531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TEL</w:t>
            </w:r>
          </w:p>
        </w:tc>
        <w:tc>
          <w:tcPr>
            <w:tcW w:w="3300" w:type="dxa"/>
            <w:gridSpan w:val="2"/>
            <w:vAlign w:val="center"/>
          </w:tcPr>
          <w:p w:rsidR="005F57BE" w:rsidRPr="00285531" w:rsidRDefault="005F57BE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F57BE" w:rsidRPr="00285531" w:rsidRDefault="005F57BE" w:rsidP="00285531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FAX</w:t>
            </w:r>
          </w:p>
        </w:tc>
        <w:tc>
          <w:tcPr>
            <w:tcW w:w="3485" w:type="dxa"/>
            <w:vAlign w:val="center"/>
          </w:tcPr>
          <w:p w:rsidR="005F57BE" w:rsidRPr="00285531" w:rsidRDefault="005F57BE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</w:p>
        </w:tc>
      </w:tr>
      <w:tr w:rsidR="005F57BE" w:rsidRPr="00285531" w:rsidTr="00941D4D">
        <w:trPr>
          <w:trHeight w:val="507"/>
        </w:trPr>
        <w:tc>
          <w:tcPr>
            <w:tcW w:w="1695" w:type="dxa"/>
            <w:vMerge/>
            <w:vAlign w:val="center"/>
          </w:tcPr>
          <w:p w:rsidR="005F57BE" w:rsidRPr="00285531" w:rsidRDefault="005F57BE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5F57BE" w:rsidRPr="00285531" w:rsidRDefault="005F57BE" w:rsidP="00285531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E-mail</w:t>
            </w:r>
          </w:p>
        </w:tc>
        <w:tc>
          <w:tcPr>
            <w:tcW w:w="7486" w:type="dxa"/>
            <w:gridSpan w:val="4"/>
            <w:vAlign w:val="center"/>
          </w:tcPr>
          <w:p w:rsidR="005F57BE" w:rsidRPr="00285531" w:rsidRDefault="005F57BE" w:rsidP="00F37962">
            <w:pPr>
              <w:widowControl w:val="0"/>
              <w:jc w:val="both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</w:p>
        </w:tc>
      </w:tr>
      <w:tr w:rsidR="00F37962" w:rsidRPr="00285531" w:rsidTr="00941D4D">
        <w:trPr>
          <w:trHeight w:val="507"/>
        </w:trPr>
        <w:tc>
          <w:tcPr>
            <w:tcW w:w="3484" w:type="dxa"/>
            <w:gridSpan w:val="3"/>
            <w:vAlign w:val="center"/>
            <w:hideMark/>
          </w:tcPr>
          <w:p w:rsidR="00F37962" w:rsidRPr="00285531" w:rsidRDefault="00F37962" w:rsidP="00F37962">
            <w:pPr>
              <w:widowControl w:val="0"/>
              <w:jc w:val="center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参加者氏名</w:t>
            </w:r>
          </w:p>
        </w:tc>
        <w:tc>
          <w:tcPr>
            <w:tcW w:w="3488" w:type="dxa"/>
            <w:gridSpan w:val="2"/>
            <w:vAlign w:val="center"/>
            <w:hideMark/>
          </w:tcPr>
          <w:p w:rsidR="00F37962" w:rsidRPr="00285531" w:rsidRDefault="00F37962" w:rsidP="00F37962">
            <w:pPr>
              <w:widowControl w:val="0"/>
              <w:jc w:val="center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役職</w:t>
            </w:r>
          </w:p>
        </w:tc>
        <w:tc>
          <w:tcPr>
            <w:tcW w:w="3485" w:type="dxa"/>
            <w:vAlign w:val="center"/>
            <w:hideMark/>
          </w:tcPr>
          <w:p w:rsidR="00F37962" w:rsidRPr="00285531" w:rsidRDefault="00F37962" w:rsidP="00F37962">
            <w:pPr>
              <w:widowControl w:val="0"/>
              <w:jc w:val="center"/>
              <w:rPr>
                <w:rFonts w:ascii="Century" w:eastAsia="Meiryo UI" w:hAnsi="Century" w:cs="Meiryo UI"/>
                <w:kern w:val="2"/>
                <w:sz w:val="24"/>
                <w:szCs w:val="24"/>
              </w:rPr>
            </w:pPr>
            <w:r w:rsidRPr="00285531">
              <w:rPr>
                <w:rFonts w:ascii="Century" w:eastAsia="Meiryo UI" w:hAnsi="Century" w:cs="Meiryo UI"/>
                <w:kern w:val="2"/>
                <w:sz w:val="24"/>
                <w:szCs w:val="24"/>
              </w:rPr>
              <w:t>E-mail</w:t>
            </w:r>
          </w:p>
        </w:tc>
      </w:tr>
      <w:tr w:rsidR="00F37962" w:rsidRPr="00285531" w:rsidTr="00941D4D">
        <w:trPr>
          <w:trHeight w:val="507"/>
        </w:trPr>
        <w:tc>
          <w:tcPr>
            <w:tcW w:w="3484" w:type="dxa"/>
            <w:gridSpan w:val="3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</w:tr>
      <w:tr w:rsidR="00F37962" w:rsidRPr="00285531" w:rsidTr="00941D4D">
        <w:trPr>
          <w:trHeight w:val="507"/>
        </w:trPr>
        <w:tc>
          <w:tcPr>
            <w:tcW w:w="3484" w:type="dxa"/>
            <w:gridSpan w:val="3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</w:tr>
      <w:tr w:rsidR="00F37962" w:rsidRPr="00285531" w:rsidTr="00941D4D">
        <w:trPr>
          <w:trHeight w:val="507"/>
        </w:trPr>
        <w:tc>
          <w:tcPr>
            <w:tcW w:w="3484" w:type="dxa"/>
            <w:gridSpan w:val="3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F37962" w:rsidRPr="00285531" w:rsidRDefault="00F37962" w:rsidP="00F37962">
            <w:pPr>
              <w:widowControl w:val="0"/>
              <w:jc w:val="both"/>
              <w:rPr>
                <w:rFonts w:ascii="Century" w:eastAsia="Times New Roman" w:hAnsi="Century" w:cs="Times New Roman"/>
                <w:kern w:val="2"/>
                <w:sz w:val="24"/>
                <w:szCs w:val="24"/>
              </w:rPr>
            </w:pPr>
          </w:p>
        </w:tc>
      </w:tr>
    </w:tbl>
    <w:p w:rsidR="00F37962" w:rsidRPr="00285531" w:rsidRDefault="00F37962" w:rsidP="005F57BE">
      <w:pPr>
        <w:pStyle w:val="af2"/>
        <w:tabs>
          <w:tab w:val="left" w:pos="7455"/>
        </w:tabs>
        <w:rPr>
          <w:rFonts w:ascii="Century" w:eastAsia="Meiryo UI" w:hAnsi="Century" w:cs="Meiryo UI"/>
          <w:sz w:val="36"/>
        </w:rPr>
      </w:pPr>
    </w:p>
    <w:sectPr w:rsidR="00F37962" w:rsidRPr="00285531" w:rsidSect="00941D4D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8A" w:rsidRDefault="000E3F8A">
      <w:pPr>
        <w:spacing w:after="0" w:line="240" w:lineRule="auto"/>
      </w:pPr>
      <w:r>
        <w:separator/>
      </w:r>
    </w:p>
  </w:endnote>
  <w:endnote w:type="continuationSeparator" w:id="0">
    <w:p w:rsidR="000E3F8A" w:rsidRDefault="000E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8A" w:rsidRDefault="000E3F8A">
      <w:pPr>
        <w:spacing w:after="0" w:line="240" w:lineRule="auto"/>
      </w:pPr>
      <w:r>
        <w:separator/>
      </w:r>
    </w:p>
  </w:footnote>
  <w:footnote w:type="continuationSeparator" w:id="0">
    <w:p w:rsidR="000E3F8A" w:rsidRDefault="000E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482775B"/>
    <w:multiLevelType w:val="multilevel"/>
    <w:tmpl w:val="8C66BA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6"/>
    <w:rsid w:val="0004294A"/>
    <w:rsid w:val="00066263"/>
    <w:rsid w:val="000711A2"/>
    <w:rsid w:val="000904A2"/>
    <w:rsid w:val="000A24FC"/>
    <w:rsid w:val="000B13D6"/>
    <w:rsid w:val="000E3F8A"/>
    <w:rsid w:val="000E4853"/>
    <w:rsid w:val="001247D6"/>
    <w:rsid w:val="0016003F"/>
    <w:rsid w:val="00181005"/>
    <w:rsid w:val="001A2406"/>
    <w:rsid w:val="00285531"/>
    <w:rsid w:val="003154CF"/>
    <w:rsid w:val="00344864"/>
    <w:rsid w:val="00393815"/>
    <w:rsid w:val="003B1D90"/>
    <w:rsid w:val="003E1471"/>
    <w:rsid w:val="00410C52"/>
    <w:rsid w:val="004138FF"/>
    <w:rsid w:val="00507D83"/>
    <w:rsid w:val="0051504E"/>
    <w:rsid w:val="00515D7E"/>
    <w:rsid w:val="00517028"/>
    <w:rsid w:val="005961C5"/>
    <w:rsid w:val="005D5F9B"/>
    <w:rsid w:val="005F57BE"/>
    <w:rsid w:val="006333E6"/>
    <w:rsid w:val="006C11DA"/>
    <w:rsid w:val="00747407"/>
    <w:rsid w:val="007B3CE1"/>
    <w:rsid w:val="00804D7E"/>
    <w:rsid w:val="0082565F"/>
    <w:rsid w:val="00900BE0"/>
    <w:rsid w:val="00903034"/>
    <w:rsid w:val="00941D4D"/>
    <w:rsid w:val="00962A10"/>
    <w:rsid w:val="009742EC"/>
    <w:rsid w:val="009C2D01"/>
    <w:rsid w:val="009E013C"/>
    <w:rsid w:val="009E1B16"/>
    <w:rsid w:val="00A11409"/>
    <w:rsid w:val="00A54ED0"/>
    <w:rsid w:val="00A5560A"/>
    <w:rsid w:val="00A86B0E"/>
    <w:rsid w:val="00A871D3"/>
    <w:rsid w:val="00AB46FD"/>
    <w:rsid w:val="00B91F99"/>
    <w:rsid w:val="00BD7A76"/>
    <w:rsid w:val="00BF6CEB"/>
    <w:rsid w:val="00C25F13"/>
    <w:rsid w:val="00C269FF"/>
    <w:rsid w:val="00C36731"/>
    <w:rsid w:val="00C87EEA"/>
    <w:rsid w:val="00CA1E6A"/>
    <w:rsid w:val="00CD69C8"/>
    <w:rsid w:val="00D12D02"/>
    <w:rsid w:val="00D81BAC"/>
    <w:rsid w:val="00D9605D"/>
    <w:rsid w:val="00DF5228"/>
    <w:rsid w:val="00ED4F9B"/>
    <w:rsid w:val="00EE400C"/>
    <w:rsid w:val="00EF6E47"/>
    <w:rsid w:val="00F33DFF"/>
    <w:rsid w:val="00F37962"/>
    <w:rsid w:val="00F51735"/>
    <w:rsid w:val="00F62E8D"/>
    <w:rsid w:val="00FA276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4603B-0549-4577-BA5D-2A15D86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54CF"/>
  </w:style>
  <w:style w:type="paragraph" w:styleId="1">
    <w:name w:val="heading 1"/>
    <w:basedOn w:val="a0"/>
    <w:next w:val="a0"/>
    <w:link w:val="10"/>
    <w:uiPriority w:val="9"/>
    <w:qFormat/>
    <w:rsid w:val="003154CF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54CF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54CF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54CF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54C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7231B" w:themeColor="tex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54C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231B" w:themeColor="text2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54C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54C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54C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3154C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customStyle="1" w:styleId="a">
    <w:name w:val="箇条書きリスト"/>
    <w:basedOn w:val="a0"/>
    <w:uiPriority w:val="1"/>
    <w:unhideWhenUsed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pPr>
      <w:spacing w:after="0" w:line="240" w:lineRule="auto"/>
    </w:pPr>
    <w:rPr>
      <w:sz w:val="40"/>
    </w:rPr>
  </w:style>
  <w:style w:type="character" w:styleId="af3">
    <w:name w:val="Strong"/>
    <w:basedOn w:val="a1"/>
    <w:uiPriority w:val="22"/>
    <w:qFormat/>
    <w:rsid w:val="003154CF"/>
    <w:rPr>
      <w:b/>
      <w:bCs/>
      <w:color w:val="000000" w:themeColor="text1"/>
    </w:rPr>
  </w:style>
  <w:style w:type="character" w:customStyle="1" w:styleId="20">
    <w:name w:val="見出し 2 (文字)"/>
    <w:basedOn w:val="a1"/>
    <w:link w:val="2"/>
    <w:uiPriority w:val="9"/>
    <w:semiHidden/>
    <w:rsid w:val="003154C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sid w:val="003154C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1"/>
    <w:link w:val="4"/>
    <w:uiPriority w:val="9"/>
    <w:semiHidden/>
    <w:rsid w:val="003154C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1"/>
    <w:link w:val="5"/>
    <w:uiPriority w:val="9"/>
    <w:semiHidden/>
    <w:rsid w:val="003154CF"/>
    <w:rPr>
      <w:rFonts w:asciiTheme="majorHAnsi" w:eastAsiaTheme="majorEastAsia" w:hAnsiTheme="majorHAnsi" w:cstheme="majorBidi"/>
      <w:color w:val="27231B" w:themeColor="tex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3154CF"/>
    <w:rPr>
      <w:rFonts w:asciiTheme="majorHAnsi" w:eastAsiaTheme="majorEastAsia" w:hAnsiTheme="majorHAnsi" w:cstheme="majorBidi"/>
      <w:i/>
      <w:iCs/>
      <w:color w:val="27231B" w:themeColor="text2" w:themeShade="BF"/>
    </w:rPr>
  </w:style>
  <w:style w:type="character" w:customStyle="1" w:styleId="70">
    <w:name w:val="見出し 7 (文字)"/>
    <w:basedOn w:val="a1"/>
    <w:link w:val="7"/>
    <w:uiPriority w:val="9"/>
    <w:semiHidden/>
    <w:rsid w:val="003154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sid w:val="003154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3154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0"/>
    <w:next w:val="a0"/>
    <w:uiPriority w:val="35"/>
    <w:semiHidden/>
    <w:unhideWhenUsed/>
    <w:qFormat/>
    <w:rsid w:val="003154CF"/>
    <w:pPr>
      <w:spacing w:after="200" w:line="240" w:lineRule="auto"/>
    </w:pPr>
    <w:rPr>
      <w:i/>
      <w:iCs/>
      <w:color w:val="352F25" w:themeColor="text2"/>
      <w:sz w:val="18"/>
      <w:szCs w:val="18"/>
    </w:rPr>
  </w:style>
  <w:style w:type="paragraph" w:styleId="af5">
    <w:name w:val="Title"/>
    <w:basedOn w:val="a0"/>
    <w:next w:val="a0"/>
    <w:link w:val="af6"/>
    <w:uiPriority w:val="10"/>
    <w:qFormat/>
    <w:rsid w:val="003154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6">
    <w:name w:val="表題 (文字)"/>
    <w:basedOn w:val="a1"/>
    <w:link w:val="af5"/>
    <w:uiPriority w:val="10"/>
    <w:rsid w:val="003154C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3154C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8">
    <w:name w:val="副題 (文字)"/>
    <w:basedOn w:val="a1"/>
    <w:link w:val="af7"/>
    <w:uiPriority w:val="11"/>
    <w:rsid w:val="003154CF"/>
    <w:rPr>
      <w:color w:val="5A5A5A" w:themeColor="text1" w:themeTint="A5"/>
      <w:spacing w:val="10"/>
    </w:rPr>
  </w:style>
  <w:style w:type="character" w:styleId="af9">
    <w:name w:val="Emphasis"/>
    <w:basedOn w:val="a1"/>
    <w:uiPriority w:val="20"/>
    <w:qFormat/>
    <w:rsid w:val="003154CF"/>
    <w:rPr>
      <w:i/>
      <w:iCs/>
      <w:color w:val="auto"/>
    </w:rPr>
  </w:style>
  <w:style w:type="paragraph" w:styleId="afa">
    <w:name w:val="No Spacing"/>
    <w:uiPriority w:val="1"/>
    <w:qFormat/>
    <w:rsid w:val="003154CF"/>
    <w:pPr>
      <w:spacing w:after="0" w:line="240" w:lineRule="auto"/>
    </w:pPr>
  </w:style>
  <w:style w:type="paragraph" w:styleId="afb">
    <w:name w:val="Quote"/>
    <w:basedOn w:val="a0"/>
    <w:next w:val="a0"/>
    <w:link w:val="afc"/>
    <w:uiPriority w:val="29"/>
    <w:qFormat/>
    <w:rsid w:val="003154C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c">
    <w:name w:val="引用文 (文字)"/>
    <w:basedOn w:val="a1"/>
    <w:link w:val="afb"/>
    <w:uiPriority w:val="29"/>
    <w:rsid w:val="003154CF"/>
    <w:rPr>
      <w:i/>
      <w:iCs/>
      <w:color w:val="000000" w:themeColor="text1"/>
    </w:rPr>
  </w:style>
  <w:style w:type="paragraph" w:styleId="21">
    <w:name w:val="Intense Quote"/>
    <w:basedOn w:val="a0"/>
    <w:next w:val="a0"/>
    <w:link w:val="22"/>
    <w:uiPriority w:val="30"/>
    <w:qFormat/>
    <w:rsid w:val="003154C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1"/>
    <w:link w:val="21"/>
    <w:uiPriority w:val="30"/>
    <w:rsid w:val="003154CF"/>
    <w:rPr>
      <w:color w:val="000000" w:themeColor="text1"/>
      <w:shd w:val="clear" w:color="auto" w:fill="F2F2F2" w:themeFill="background1" w:themeFillShade="F2"/>
    </w:rPr>
  </w:style>
  <w:style w:type="character" w:styleId="afd">
    <w:name w:val="Subtle Emphasis"/>
    <w:basedOn w:val="a1"/>
    <w:uiPriority w:val="19"/>
    <w:qFormat/>
    <w:rsid w:val="003154CF"/>
    <w:rPr>
      <w:i/>
      <w:iCs/>
      <w:color w:val="404040" w:themeColor="text1" w:themeTint="BF"/>
    </w:rPr>
  </w:style>
  <w:style w:type="character" w:styleId="23">
    <w:name w:val="Intense Emphasis"/>
    <w:basedOn w:val="a1"/>
    <w:uiPriority w:val="21"/>
    <w:qFormat/>
    <w:rsid w:val="003154CF"/>
    <w:rPr>
      <w:b/>
      <w:bCs/>
      <w:i/>
      <w:iCs/>
      <w:caps/>
    </w:rPr>
  </w:style>
  <w:style w:type="character" w:styleId="afe">
    <w:name w:val="Subtle Reference"/>
    <w:basedOn w:val="a1"/>
    <w:uiPriority w:val="31"/>
    <w:qFormat/>
    <w:rsid w:val="003154C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1"/>
    <w:uiPriority w:val="32"/>
    <w:qFormat/>
    <w:rsid w:val="003154CF"/>
    <w:rPr>
      <w:b/>
      <w:bCs/>
      <w:smallCaps/>
      <w:u w:val="single"/>
    </w:rPr>
  </w:style>
  <w:style w:type="character" w:styleId="aff">
    <w:name w:val="Book Title"/>
    <w:basedOn w:val="a1"/>
    <w:uiPriority w:val="33"/>
    <w:qFormat/>
    <w:rsid w:val="003154CF"/>
    <w:rPr>
      <w:b w:val="0"/>
      <w:bCs w:val="0"/>
      <w:smallCaps/>
      <w:spacing w:val="5"/>
    </w:rPr>
  </w:style>
  <w:style w:type="paragraph" w:styleId="aff0">
    <w:name w:val="TOC Heading"/>
    <w:basedOn w:val="1"/>
    <w:next w:val="a0"/>
    <w:uiPriority w:val="39"/>
    <w:semiHidden/>
    <w:unhideWhenUsed/>
    <w:qFormat/>
    <w:rsid w:val="003154CF"/>
    <w:pPr>
      <w:outlineLvl w:val="9"/>
    </w:pPr>
  </w:style>
  <w:style w:type="paragraph" w:styleId="Web">
    <w:name w:val="Normal (Web)"/>
    <w:basedOn w:val="a0"/>
    <w:uiPriority w:val="99"/>
    <w:semiHidden/>
    <w:unhideWhenUsed/>
    <w:rsid w:val="00F37962"/>
    <w:rPr>
      <w:rFonts w:ascii="Times New Roman" w:hAnsi="Times New Roman" w:cs="Times New Roman"/>
      <w:sz w:val="24"/>
      <w:szCs w:val="24"/>
    </w:rPr>
  </w:style>
  <w:style w:type="table" w:customStyle="1" w:styleId="11">
    <w:name w:val="表 (格子)1"/>
    <w:basedOn w:val="a2"/>
    <w:next w:val="aff1"/>
    <w:uiPriority w:val="39"/>
    <w:rsid w:val="00F37962"/>
    <w:pPr>
      <w:spacing w:after="0" w:line="240" w:lineRule="auto"/>
    </w:pPr>
    <w:rPr>
      <w:rFonts w:eastAsia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2"/>
    <w:uiPriority w:val="39"/>
    <w:rsid w:val="00F3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0"/>
    <w:link w:val="aff3"/>
    <w:uiPriority w:val="99"/>
    <w:semiHidden/>
    <w:unhideWhenUsed/>
    <w:rsid w:val="002855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rsid w:val="00285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ke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26708-97ED-48EE-89CC-2946D5F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543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miyake</dc:creator>
  <cp:keywords/>
  <cp:lastModifiedBy>Hashimoto</cp:lastModifiedBy>
  <cp:revision>31</cp:revision>
  <cp:lastPrinted>2016-09-02T02:49:00Z</cp:lastPrinted>
  <dcterms:created xsi:type="dcterms:W3CDTF">2016-08-22T00:38:00Z</dcterms:created>
  <dcterms:modified xsi:type="dcterms:W3CDTF">2016-09-13T07:33:00Z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